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04" w:rsidRDefault="00887C07" w:rsidP="009E51D8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9E51D8">
        <w:rPr>
          <w:rFonts w:ascii="Meiryo UI" w:eastAsia="Meiryo UI" w:hAnsi="Meiryo UI" w:cs="Meiryo UI" w:hint="eastAsia"/>
          <w:sz w:val="28"/>
          <w:szCs w:val="28"/>
        </w:rPr>
        <w:t>派遣留学計画書</w:t>
      </w:r>
    </w:p>
    <w:p w:rsidR="00AA2902" w:rsidRPr="00AA2902" w:rsidRDefault="00AA2902" w:rsidP="009E51D8">
      <w:pPr>
        <w:jc w:val="center"/>
        <w:rPr>
          <w:rFonts w:ascii="Meiryo UI" w:eastAsia="Meiryo UI" w:hAnsi="Meiryo UI" w:cs="Meiryo UI"/>
          <w:szCs w:val="21"/>
        </w:rPr>
      </w:pPr>
    </w:p>
    <w:tbl>
      <w:tblPr>
        <w:tblStyle w:val="a3"/>
        <w:tblpPr w:leftFromText="142" w:rightFromText="142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AA2902" w:rsidTr="00303A78">
        <w:trPr>
          <w:trHeight w:val="454"/>
        </w:trPr>
        <w:tc>
          <w:tcPr>
            <w:tcW w:w="1668" w:type="dxa"/>
            <w:vAlign w:val="center"/>
          </w:tcPr>
          <w:p w:rsidR="00AA2902" w:rsidRPr="00887C07" w:rsidRDefault="00AA2902" w:rsidP="00303A78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氏名</w:t>
            </w:r>
            <w:r w:rsidRPr="00887C07">
              <w:rPr>
                <w:rFonts w:ascii="Meiryo UI" w:eastAsia="Meiryo UI" w:hAnsi="Meiryo UI" w:cs="Meiryo UI" w:hint="eastAsia"/>
                <w:sz w:val="16"/>
                <w:szCs w:val="16"/>
              </w:rPr>
              <w:t>（ふりがな）</w:t>
            </w:r>
          </w:p>
        </w:tc>
        <w:tc>
          <w:tcPr>
            <w:tcW w:w="7600" w:type="dxa"/>
            <w:vAlign w:val="center"/>
          </w:tcPr>
          <w:p w:rsidR="00AA2902" w:rsidRPr="00887C07" w:rsidRDefault="00AA2902" w:rsidP="00303A78">
            <w:pPr>
              <w:ind w:firstLineChars="1800" w:firstLine="37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　　　　　　　　　　　　　　　　　　　　）</w:t>
            </w:r>
          </w:p>
        </w:tc>
      </w:tr>
      <w:tr w:rsidR="00AA2902" w:rsidTr="00303A78">
        <w:trPr>
          <w:trHeight w:val="454"/>
        </w:trPr>
        <w:tc>
          <w:tcPr>
            <w:tcW w:w="1668" w:type="dxa"/>
            <w:vAlign w:val="center"/>
          </w:tcPr>
          <w:p w:rsidR="00AA2902" w:rsidRPr="00887C07" w:rsidRDefault="00AA2902" w:rsidP="00303A78">
            <w:pPr>
              <w:jc w:val="center"/>
              <w:rPr>
                <w:rFonts w:ascii="Meiryo UI" w:eastAsia="Meiryo UI" w:hAnsi="Meiryo UI" w:cs="Meiryo UI"/>
              </w:rPr>
            </w:pPr>
            <w:r w:rsidRPr="00D72A5E">
              <w:rPr>
                <w:rFonts w:ascii="Meiryo UI" w:eastAsia="Meiryo UI" w:hAnsi="Meiryo UI" w:cs="Meiryo UI" w:hint="eastAsia"/>
                <w:spacing w:val="45"/>
                <w:kern w:val="0"/>
                <w:fitText w:val="1155" w:id="1458228480"/>
              </w:rPr>
              <w:t>生年月</w:t>
            </w:r>
            <w:r w:rsidRPr="00D72A5E">
              <w:rPr>
                <w:rFonts w:ascii="Meiryo UI" w:eastAsia="Meiryo UI" w:hAnsi="Meiryo UI" w:cs="Meiryo UI" w:hint="eastAsia"/>
                <w:spacing w:val="22"/>
                <w:kern w:val="0"/>
                <w:fitText w:val="1155" w:id="1458228480"/>
              </w:rPr>
              <w:t>日</w:t>
            </w:r>
          </w:p>
        </w:tc>
        <w:tc>
          <w:tcPr>
            <w:tcW w:w="7600" w:type="dxa"/>
            <w:vAlign w:val="center"/>
          </w:tcPr>
          <w:p w:rsidR="00AA2902" w:rsidRPr="00887C07" w:rsidRDefault="00AA2902" w:rsidP="00303A7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西暦　　　　　　　年　　　　月　　　　日</w:t>
            </w:r>
          </w:p>
        </w:tc>
      </w:tr>
      <w:tr w:rsidR="00AA2902" w:rsidTr="00303A78">
        <w:trPr>
          <w:trHeight w:val="454"/>
        </w:trPr>
        <w:tc>
          <w:tcPr>
            <w:tcW w:w="1668" w:type="dxa"/>
            <w:vMerge w:val="restart"/>
            <w:vAlign w:val="center"/>
          </w:tcPr>
          <w:p w:rsidR="00AA2902" w:rsidRPr="00887C07" w:rsidRDefault="00AA2902" w:rsidP="00303A78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所</w:t>
            </w:r>
            <w:r>
              <w:rPr>
                <w:rFonts w:ascii="Meiryo UI" w:eastAsia="Meiryo UI" w:hAnsi="Meiryo UI" w:cs="Meiryo UI" w:hint="eastAsia"/>
              </w:rPr>
              <w:t xml:space="preserve">　　　　　</w:t>
            </w:r>
            <w:r w:rsidRPr="00887C07">
              <w:rPr>
                <w:rFonts w:ascii="Meiryo UI" w:eastAsia="Meiryo UI" w:hAnsi="Meiryo UI" w:cs="Meiryo UI" w:hint="eastAsia"/>
              </w:rPr>
              <w:t>属</w:t>
            </w:r>
          </w:p>
        </w:tc>
        <w:tc>
          <w:tcPr>
            <w:tcW w:w="7600" w:type="dxa"/>
            <w:vAlign w:val="center"/>
          </w:tcPr>
          <w:p w:rsidR="00AA2902" w:rsidRPr="00887C07" w:rsidRDefault="00AA2902" w:rsidP="00303A78">
            <w:pPr>
              <w:ind w:firstLineChars="1400" w:firstLine="2940"/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学域／研究科　　　　　　　　　　　　　　　学類／専攻</w:t>
            </w:r>
          </w:p>
        </w:tc>
      </w:tr>
      <w:tr w:rsidR="00AA2902" w:rsidTr="00303A78">
        <w:trPr>
          <w:trHeight w:val="454"/>
        </w:trPr>
        <w:tc>
          <w:tcPr>
            <w:tcW w:w="1668" w:type="dxa"/>
            <w:vMerge/>
            <w:vAlign w:val="center"/>
          </w:tcPr>
          <w:p w:rsidR="00AA2902" w:rsidRPr="00887C07" w:rsidRDefault="00AA2902" w:rsidP="00303A78">
            <w:pPr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7600" w:type="dxa"/>
            <w:vAlign w:val="center"/>
          </w:tcPr>
          <w:p w:rsidR="00AA2902" w:rsidRPr="00887C07" w:rsidRDefault="00AA2902" w:rsidP="00303A78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学年　　　　　　　　　　　　　年　　　　学籍番号：</w:t>
            </w:r>
          </w:p>
        </w:tc>
      </w:tr>
    </w:tbl>
    <w:p w:rsidR="00887C07" w:rsidRPr="00A762C9" w:rsidRDefault="00887C07">
      <w:pPr>
        <w:rPr>
          <w:rFonts w:ascii="Meiryo UI" w:eastAsia="Meiryo UI" w:hAnsi="Meiryo UI" w:cs="Meiryo UI"/>
          <w:b/>
          <w:szCs w:val="21"/>
        </w:rPr>
      </w:pPr>
      <w:r w:rsidRPr="00A762C9">
        <w:rPr>
          <w:rFonts w:ascii="Meiryo UI" w:eastAsia="Meiryo UI" w:hAnsi="Meiryo UI" w:cs="Meiryo UI" w:hint="eastAsia"/>
          <w:b/>
          <w:szCs w:val="21"/>
        </w:rPr>
        <w:t>１．所属・氏名等</w:t>
      </w:r>
    </w:p>
    <w:p w:rsidR="00887C07" w:rsidRDefault="00887C07">
      <w:pPr>
        <w:rPr>
          <w:rFonts w:ascii="Meiryo UI" w:eastAsia="Meiryo UI" w:hAnsi="Meiryo UI" w:cs="Meiryo UI"/>
          <w:szCs w:val="21"/>
        </w:rPr>
      </w:pPr>
    </w:p>
    <w:p w:rsidR="00887C07" w:rsidRPr="00A762C9" w:rsidRDefault="00887C07">
      <w:pPr>
        <w:rPr>
          <w:rFonts w:ascii="Meiryo UI" w:eastAsia="Meiryo UI" w:hAnsi="Meiryo UI" w:cs="Meiryo UI"/>
          <w:b/>
          <w:szCs w:val="21"/>
        </w:rPr>
      </w:pPr>
      <w:r w:rsidRPr="00A762C9">
        <w:rPr>
          <w:rFonts w:ascii="Meiryo UI" w:eastAsia="Meiryo UI" w:hAnsi="Meiryo UI" w:cs="Meiryo UI" w:hint="eastAsia"/>
          <w:b/>
          <w:szCs w:val="21"/>
        </w:rPr>
        <w:t>２．連絡先</w:t>
      </w:r>
    </w:p>
    <w:p w:rsidR="00887C07" w:rsidRDefault="00887C07" w:rsidP="00A762C9">
      <w:pPr>
        <w:ind w:firstLineChars="200" w:firstLine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※派遣留学に関する重要な連絡をE-mailで行います。必ず連絡のとれる番号・アドレスを記入</w:t>
      </w:r>
      <w:r w:rsidR="00A762C9">
        <w:rPr>
          <w:rFonts w:ascii="Meiryo UI" w:eastAsia="Meiryo UI" w:hAnsi="Meiryo UI" w:cs="Meiryo UI" w:hint="eastAsia"/>
          <w:szCs w:val="21"/>
        </w:rPr>
        <w:t>すること</w:t>
      </w:r>
      <w:r>
        <w:rPr>
          <w:rFonts w:ascii="Meiryo UI" w:eastAsia="Meiryo UI" w:hAnsi="Meiryo UI" w:cs="Meiryo UI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887C07" w:rsidTr="00AA2902">
        <w:trPr>
          <w:trHeight w:val="454"/>
        </w:trPr>
        <w:tc>
          <w:tcPr>
            <w:tcW w:w="2518" w:type="dxa"/>
          </w:tcPr>
          <w:p w:rsidR="00303A78" w:rsidRDefault="00887C07" w:rsidP="00303A78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Cs w:val="21"/>
                <w:lang w:eastAsia="zh-CN"/>
              </w:rPr>
              <w:t>電話番号</w:t>
            </w:r>
          </w:p>
          <w:p w:rsidR="00887C07" w:rsidRDefault="00E11A50" w:rsidP="00303A78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※</w:t>
            </w:r>
            <w:r w:rsidR="00887C07" w:rsidRPr="00D14A9D"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携帯電話番号可</w:t>
            </w:r>
          </w:p>
        </w:tc>
        <w:tc>
          <w:tcPr>
            <w:tcW w:w="6750" w:type="dxa"/>
          </w:tcPr>
          <w:p w:rsidR="00887C07" w:rsidRDefault="00887C07">
            <w:pPr>
              <w:rPr>
                <w:rFonts w:ascii="Meiryo UI" w:eastAsia="Meiryo UI" w:hAnsi="Meiryo UI" w:cs="Meiryo UI"/>
                <w:szCs w:val="21"/>
                <w:lang w:eastAsia="zh-CN"/>
              </w:rPr>
            </w:pPr>
          </w:p>
        </w:tc>
      </w:tr>
      <w:tr w:rsidR="00887C07" w:rsidTr="00AA2902">
        <w:trPr>
          <w:trHeight w:val="454"/>
        </w:trPr>
        <w:tc>
          <w:tcPr>
            <w:tcW w:w="2518" w:type="dxa"/>
          </w:tcPr>
          <w:p w:rsidR="00887C07" w:rsidRDefault="0002396D" w:rsidP="00303A78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E-mailアドレス</w:t>
            </w:r>
          </w:p>
          <w:p w:rsidR="0002396D" w:rsidRPr="00D14A9D" w:rsidRDefault="00E11A50" w:rsidP="00E11A50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02396D" w:rsidRPr="00D14A9D">
              <w:rPr>
                <w:rFonts w:ascii="Meiryo UI" w:eastAsia="Meiryo UI" w:hAnsi="Meiryo UI" w:cs="Meiryo UI" w:hint="eastAsia"/>
                <w:sz w:val="16"/>
                <w:szCs w:val="16"/>
              </w:rPr>
              <w:t>携帯電話のアドレス不可</w:t>
            </w:r>
          </w:p>
        </w:tc>
        <w:tc>
          <w:tcPr>
            <w:tcW w:w="6750" w:type="dxa"/>
          </w:tcPr>
          <w:p w:rsidR="00887C07" w:rsidRDefault="00887C07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887C07" w:rsidRDefault="00887C07">
      <w:pPr>
        <w:rPr>
          <w:rFonts w:ascii="Meiryo UI" w:eastAsia="Meiryo UI" w:hAnsi="Meiryo UI" w:cs="Meiryo UI"/>
          <w:szCs w:val="21"/>
        </w:rPr>
      </w:pPr>
    </w:p>
    <w:p w:rsidR="0002396D" w:rsidRPr="00A762C9" w:rsidRDefault="003B5808">
      <w:pPr>
        <w:rPr>
          <w:rFonts w:ascii="Meiryo UI" w:eastAsia="Meiryo UI" w:hAnsi="Meiryo UI" w:cs="Meiryo UI"/>
          <w:b/>
          <w:szCs w:val="21"/>
        </w:rPr>
      </w:pPr>
      <w:r w:rsidRPr="00A762C9">
        <w:rPr>
          <w:rFonts w:ascii="Meiryo UI" w:eastAsia="Meiryo UI" w:hAnsi="Meiryo UI" w:cs="Meiryo UI" w:hint="eastAsia"/>
          <w:b/>
          <w:szCs w:val="21"/>
        </w:rPr>
        <w:t>３．派遣留学希望大学及び</w:t>
      </w:r>
      <w:bookmarkStart w:id="0" w:name="_GoBack"/>
      <w:bookmarkEnd w:id="0"/>
      <w:r w:rsidRPr="00A762C9">
        <w:rPr>
          <w:rFonts w:ascii="Meiryo UI" w:eastAsia="Meiryo UI" w:hAnsi="Meiryo UI" w:cs="Meiryo UI" w:hint="eastAsia"/>
          <w:b/>
          <w:szCs w:val="21"/>
        </w:rPr>
        <w:t>留学希望期間</w:t>
      </w:r>
    </w:p>
    <w:p w:rsidR="003B5808" w:rsidRPr="00641BAB" w:rsidRDefault="003B5808" w:rsidP="006B7419">
      <w:pPr>
        <w:spacing w:line="300" w:lineRule="exact"/>
        <w:ind w:firstLineChars="200" w:firstLine="420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>※第二</w:t>
      </w:r>
      <w:r w:rsidR="0094126F" w:rsidRPr="00641BAB">
        <w:rPr>
          <w:rFonts w:ascii="Meiryo UI" w:eastAsia="Meiryo UI" w:hAnsi="Meiryo UI" w:cs="Meiryo UI" w:hint="eastAsia"/>
          <w:szCs w:val="21"/>
        </w:rPr>
        <w:t>、第三</w:t>
      </w:r>
      <w:r w:rsidRPr="00641BAB">
        <w:rPr>
          <w:rFonts w:ascii="Meiryo UI" w:eastAsia="Meiryo UI" w:hAnsi="Meiryo UI" w:cs="Meiryo UI" w:hint="eastAsia"/>
          <w:szCs w:val="21"/>
        </w:rPr>
        <w:t>希望がない場合は記載しないこと。</w:t>
      </w:r>
    </w:p>
    <w:p w:rsidR="003B5808" w:rsidRPr="00641BAB" w:rsidRDefault="003B5808" w:rsidP="006B7419">
      <w:pPr>
        <w:spacing w:line="300" w:lineRule="exact"/>
        <w:ind w:leftChars="200" w:left="630" w:hangingChars="100" w:hanging="210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>※派遣希望大学が英語圏でなくても、主に英語による授業を受講することを考えている場合は、使用言語を英語とすること。</w:t>
      </w:r>
    </w:p>
    <w:p w:rsidR="002C37FC" w:rsidRPr="00641BAB" w:rsidRDefault="002C37FC" w:rsidP="006B7419">
      <w:pPr>
        <w:spacing w:line="300" w:lineRule="exact"/>
        <w:ind w:leftChars="200" w:left="630" w:hangingChars="100" w:hanging="210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>※１回の応募時に異なる言語の大学を希望しないこと。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641BAB" w:rsidRPr="00641BAB" w:rsidTr="00303A78">
        <w:trPr>
          <w:trHeight w:val="454"/>
        </w:trPr>
        <w:tc>
          <w:tcPr>
            <w:tcW w:w="2518" w:type="dxa"/>
            <w:vAlign w:val="center"/>
          </w:tcPr>
          <w:p w:rsidR="00B81472" w:rsidRPr="00641BAB" w:rsidRDefault="00B81472" w:rsidP="00303A7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41BAB">
              <w:rPr>
                <w:rFonts w:ascii="Meiryo UI" w:eastAsia="Meiryo UI" w:hAnsi="Meiryo UI" w:cs="Meiryo UI" w:hint="eastAsia"/>
                <w:spacing w:val="135"/>
                <w:kern w:val="0"/>
                <w:szCs w:val="21"/>
                <w:fitText w:val="1680" w:id="1458225408"/>
              </w:rPr>
              <w:t>第一希</w:t>
            </w:r>
            <w:r w:rsidRPr="00641BAB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680" w:id="1458225408"/>
              </w:rPr>
              <w:t>望</w:t>
            </w:r>
          </w:p>
        </w:tc>
        <w:tc>
          <w:tcPr>
            <w:tcW w:w="6750" w:type="dxa"/>
            <w:vAlign w:val="center"/>
          </w:tcPr>
          <w:p w:rsidR="00B81472" w:rsidRPr="00641BAB" w:rsidRDefault="00B81472" w:rsidP="00303A78">
            <w:pPr>
              <w:ind w:firstLineChars="2600" w:firstLine="5460"/>
              <w:rPr>
                <w:rFonts w:ascii="Meiryo UI" w:eastAsia="Meiryo UI" w:hAnsi="Meiryo UI" w:cs="Meiryo UI"/>
                <w:szCs w:val="21"/>
              </w:rPr>
            </w:pPr>
            <w:r w:rsidRPr="00641BAB">
              <w:rPr>
                <w:rFonts w:ascii="Meiryo UI" w:eastAsia="Meiryo UI" w:hAnsi="Meiryo UI" w:cs="Meiryo UI" w:hint="eastAsia"/>
                <w:szCs w:val="21"/>
              </w:rPr>
              <w:t>大学</w:t>
            </w:r>
          </w:p>
        </w:tc>
      </w:tr>
      <w:tr w:rsidR="00641BAB" w:rsidRPr="00641BAB" w:rsidTr="00303A78">
        <w:trPr>
          <w:trHeight w:val="454"/>
        </w:trPr>
        <w:tc>
          <w:tcPr>
            <w:tcW w:w="2518" w:type="dxa"/>
            <w:vAlign w:val="center"/>
          </w:tcPr>
          <w:p w:rsidR="00B81472" w:rsidRPr="00641BAB" w:rsidRDefault="00B81472" w:rsidP="00303A7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41BAB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680" w:id="1458225409"/>
              </w:rPr>
              <w:t>国名・使用言</w:t>
            </w:r>
            <w:r w:rsidRPr="00641BAB">
              <w:rPr>
                <w:rFonts w:ascii="Meiryo UI" w:eastAsia="Meiryo UI" w:hAnsi="Meiryo UI" w:cs="Meiryo UI" w:hint="eastAsia"/>
                <w:spacing w:val="75"/>
                <w:kern w:val="0"/>
                <w:szCs w:val="21"/>
                <w:fitText w:val="1680" w:id="1458225409"/>
              </w:rPr>
              <w:t>語</w:t>
            </w:r>
          </w:p>
        </w:tc>
        <w:tc>
          <w:tcPr>
            <w:tcW w:w="6750" w:type="dxa"/>
            <w:vAlign w:val="center"/>
          </w:tcPr>
          <w:p w:rsidR="00B81472" w:rsidRPr="00641BAB" w:rsidRDefault="00B81472" w:rsidP="00303A78">
            <w:pPr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641BAB">
              <w:rPr>
                <w:rFonts w:ascii="Meiryo UI" w:eastAsia="Meiryo UI" w:hAnsi="Meiryo UI" w:cs="Meiryo UI" w:hint="eastAsia"/>
                <w:szCs w:val="21"/>
                <w:lang w:eastAsia="zh-CN"/>
              </w:rPr>
              <w:t>国名：　　　　　　　　　　　　　　　　　　言語：</w:t>
            </w:r>
          </w:p>
        </w:tc>
      </w:tr>
      <w:tr w:rsidR="00641BAB" w:rsidRPr="00641BAB" w:rsidTr="00303A78">
        <w:trPr>
          <w:trHeight w:val="454"/>
        </w:trPr>
        <w:tc>
          <w:tcPr>
            <w:tcW w:w="2518" w:type="dxa"/>
            <w:vAlign w:val="center"/>
          </w:tcPr>
          <w:p w:rsidR="00B81472" w:rsidRPr="00641BAB" w:rsidRDefault="00B81472" w:rsidP="00303A7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41BAB">
              <w:rPr>
                <w:rFonts w:ascii="Meiryo UI" w:eastAsia="Meiryo UI" w:hAnsi="Meiryo UI" w:cs="Meiryo UI" w:hint="eastAsia"/>
                <w:szCs w:val="21"/>
              </w:rPr>
              <w:t>希望する留学期間</w:t>
            </w:r>
          </w:p>
        </w:tc>
        <w:tc>
          <w:tcPr>
            <w:tcW w:w="6750" w:type="dxa"/>
            <w:vAlign w:val="center"/>
          </w:tcPr>
          <w:p w:rsidR="00B81472" w:rsidRPr="00641BAB" w:rsidRDefault="00D14A9D" w:rsidP="00303A78">
            <w:pPr>
              <w:rPr>
                <w:rFonts w:ascii="Meiryo UI" w:eastAsia="Meiryo UI" w:hAnsi="Meiryo UI" w:cs="Meiryo UI"/>
                <w:szCs w:val="21"/>
              </w:rPr>
            </w:pPr>
            <w:r w:rsidRPr="00641BAB">
              <w:rPr>
                <w:rFonts w:ascii="Meiryo UI" w:eastAsia="Meiryo UI" w:hAnsi="Meiryo UI" w:cs="Meiryo UI" w:hint="eastAsia"/>
                <w:szCs w:val="21"/>
              </w:rPr>
              <w:t>平成　　　年　　　月　　　日　～　平成　　　年　　　月　　　日（　　　　か月）</w:t>
            </w:r>
          </w:p>
        </w:tc>
      </w:tr>
      <w:tr w:rsidR="00641BAB" w:rsidRPr="00641BAB" w:rsidTr="00303A78">
        <w:trPr>
          <w:trHeight w:val="454"/>
        </w:trPr>
        <w:tc>
          <w:tcPr>
            <w:tcW w:w="2518" w:type="dxa"/>
            <w:vAlign w:val="center"/>
          </w:tcPr>
          <w:p w:rsidR="006416AA" w:rsidRPr="00641BAB" w:rsidRDefault="006416AA" w:rsidP="00303A7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41BAB">
              <w:rPr>
                <w:rFonts w:ascii="Meiryo UI" w:eastAsia="Meiryo UI" w:hAnsi="Meiryo UI" w:cs="Meiryo UI" w:hint="eastAsia"/>
                <w:spacing w:val="135"/>
                <w:kern w:val="0"/>
                <w:szCs w:val="21"/>
                <w:fitText w:val="1680" w:id="1458225410"/>
              </w:rPr>
              <w:t>第二希</w:t>
            </w:r>
            <w:r w:rsidRPr="00641BAB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680" w:id="1458225410"/>
              </w:rPr>
              <w:t>望</w:t>
            </w:r>
          </w:p>
        </w:tc>
        <w:tc>
          <w:tcPr>
            <w:tcW w:w="6750" w:type="dxa"/>
            <w:vAlign w:val="center"/>
          </w:tcPr>
          <w:p w:rsidR="006416AA" w:rsidRPr="00641BAB" w:rsidRDefault="006416AA" w:rsidP="00303A78">
            <w:pPr>
              <w:ind w:firstLineChars="2600" w:firstLine="5460"/>
              <w:rPr>
                <w:rFonts w:ascii="Meiryo UI" w:eastAsia="Meiryo UI" w:hAnsi="Meiryo UI" w:cs="Meiryo UI"/>
                <w:szCs w:val="21"/>
              </w:rPr>
            </w:pPr>
            <w:r w:rsidRPr="00641BAB">
              <w:rPr>
                <w:rFonts w:ascii="Meiryo UI" w:eastAsia="Meiryo UI" w:hAnsi="Meiryo UI" w:cs="Meiryo UI" w:hint="eastAsia"/>
                <w:szCs w:val="21"/>
              </w:rPr>
              <w:t>大学</w:t>
            </w:r>
          </w:p>
        </w:tc>
      </w:tr>
      <w:tr w:rsidR="00641BAB" w:rsidRPr="00641BAB" w:rsidTr="00303A78">
        <w:trPr>
          <w:trHeight w:val="454"/>
        </w:trPr>
        <w:tc>
          <w:tcPr>
            <w:tcW w:w="2518" w:type="dxa"/>
            <w:vAlign w:val="center"/>
          </w:tcPr>
          <w:p w:rsidR="006416AA" w:rsidRPr="00641BAB" w:rsidRDefault="006416AA" w:rsidP="00303A7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41BAB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680" w:id="1458225411"/>
              </w:rPr>
              <w:t>国名・使用言</w:t>
            </w:r>
            <w:r w:rsidRPr="00641BAB">
              <w:rPr>
                <w:rFonts w:ascii="Meiryo UI" w:eastAsia="Meiryo UI" w:hAnsi="Meiryo UI" w:cs="Meiryo UI" w:hint="eastAsia"/>
                <w:spacing w:val="75"/>
                <w:kern w:val="0"/>
                <w:szCs w:val="21"/>
                <w:fitText w:val="1680" w:id="1458225411"/>
              </w:rPr>
              <w:t>語</w:t>
            </w:r>
          </w:p>
        </w:tc>
        <w:tc>
          <w:tcPr>
            <w:tcW w:w="6750" w:type="dxa"/>
            <w:vAlign w:val="center"/>
          </w:tcPr>
          <w:p w:rsidR="006416AA" w:rsidRPr="00641BAB" w:rsidRDefault="006416AA" w:rsidP="00303A78">
            <w:pPr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641BAB">
              <w:rPr>
                <w:rFonts w:ascii="Meiryo UI" w:eastAsia="Meiryo UI" w:hAnsi="Meiryo UI" w:cs="Meiryo UI" w:hint="eastAsia"/>
                <w:szCs w:val="21"/>
                <w:lang w:eastAsia="zh-CN"/>
              </w:rPr>
              <w:t>国名：　　　　　　　　　　　　　　　　　　言語：</w:t>
            </w:r>
          </w:p>
        </w:tc>
      </w:tr>
      <w:tr w:rsidR="00641BAB" w:rsidRPr="00641BAB" w:rsidTr="00303A78">
        <w:trPr>
          <w:trHeight w:val="454"/>
        </w:trPr>
        <w:tc>
          <w:tcPr>
            <w:tcW w:w="2518" w:type="dxa"/>
            <w:vAlign w:val="center"/>
          </w:tcPr>
          <w:p w:rsidR="006416AA" w:rsidRPr="00641BAB" w:rsidRDefault="006416AA" w:rsidP="00303A7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41BAB">
              <w:rPr>
                <w:rFonts w:ascii="Meiryo UI" w:eastAsia="Meiryo UI" w:hAnsi="Meiryo UI" w:cs="Meiryo UI" w:hint="eastAsia"/>
                <w:szCs w:val="21"/>
              </w:rPr>
              <w:t>希望する留学期間</w:t>
            </w:r>
          </w:p>
        </w:tc>
        <w:tc>
          <w:tcPr>
            <w:tcW w:w="6750" w:type="dxa"/>
            <w:vAlign w:val="center"/>
          </w:tcPr>
          <w:p w:rsidR="006416AA" w:rsidRPr="00641BAB" w:rsidRDefault="006416AA" w:rsidP="00303A78">
            <w:pPr>
              <w:rPr>
                <w:rFonts w:ascii="Meiryo UI" w:eastAsia="Meiryo UI" w:hAnsi="Meiryo UI" w:cs="Meiryo UI"/>
                <w:szCs w:val="21"/>
              </w:rPr>
            </w:pPr>
            <w:r w:rsidRPr="00641BAB">
              <w:rPr>
                <w:rFonts w:ascii="Meiryo UI" w:eastAsia="Meiryo UI" w:hAnsi="Meiryo UI" w:cs="Meiryo UI" w:hint="eastAsia"/>
                <w:szCs w:val="21"/>
              </w:rPr>
              <w:t>平成　　　年　　　月　　　日　～　平成　　　年　　　月　　　日（　　　　か月）</w:t>
            </w:r>
          </w:p>
        </w:tc>
      </w:tr>
      <w:tr w:rsidR="00641BAB" w:rsidRPr="00641BAB" w:rsidTr="0094126F">
        <w:trPr>
          <w:trHeight w:val="454"/>
        </w:trPr>
        <w:tc>
          <w:tcPr>
            <w:tcW w:w="2518" w:type="dxa"/>
          </w:tcPr>
          <w:p w:rsidR="0094126F" w:rsidRPr="00641BAB" w:rsidRDefault="0094126F" w:rsidP="0094126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41BAB">
              <w:rPr>
                <w:rFonts w:ascii="Meiryo UI" w:eastAsia="Meiryo UI" w:hAnsi="Meiryo UI" w:cs="Meiryo UI" w:hint="eastAsia"/>
                <w:spacing w:val="135"/>
                <w:kern w:val="0"/>
                <w:szCs w:val="21"/>
                <w:fitText w:val="1680" w:id="1714136066"/>
              </w:rPr>
              <w:t>第三希</w:t>
            </w:r>
            <w:r w:rsidRPr="00641BAB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680" w:id="1714136066"/>
              </w:rPr>
              <w:t>望</w:t>
            </w:r>
          </w:p>
        </w:tc>
        <w:tc>
          <w:tcPr>
            <w:tcW w:w="6750" w:type="dxa"/>
          </w:tcPr>
          <w:p w:rsidR="0094126F" w:rsidRPr="00641BAB" w:rsidRDefault="0094126F" w:rsidP="0094126F">
            <w:pPr>
              <w:ind w:firstLineChars="2600" w:firstLine="5460"/>
              <w:rPr>
                <w:rFonts w:ascii="Meiryo UI" w:eastAsia="Meiryo UI" w:hAnsi="Meiryo UI" w:cs="Meiryo UI"/>
                <w:szCs w:val="21"/>
              </w:rPr>
            </w:pPr>
            <w:r w:rsidRPr="00641BAB">
              <w:rPr>
                <w:rFonts w:ascii="Meiryo UI" w:eastAsia="Meiryo UI" w:hAnsi="Meiryo UI" w:cs="Meiryo UI" w:hint="eastAsia"/>
                <w:szCs w:val="21"/>
              </w:rPr>
              <w:t>大学</w:t>
            </w:r>
          </w:p>
        </w:tc>
      </w:tr>
      <w:tr w:rsidR="00641BAB" w:rsidRPr="00641BAB" w:rsidTr="0094126F">
        <w:trPr>
          <w:trHeight w:val="454"/>
        </w:trPr>
        <w:tc>
          <w:tcPr>
            <w:tcW w:w="2518" w:type="dxa"/>
          </w:tcPr>
          <w:p w:rsidR="0094126F" w:rsidRPr="00641BAB" w:rsidRDefault="0094126F" w:rsidP="0094126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41BAB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680" w:id="1714136067"/>
              </w:rPr>
              <w:t>国名・使用言</w:t>
            </w:r>
            <w:r w:rsidRPr="00641BAB">
              <w:rPr>
                <w:rFonts w:ascii="Meiryo UI" w:eastAsia="Meiryo UI" w:hAnsi="Meiryo UI" w:cs="Meiryo UI" w:hint="eastAsia"/>
                <w:spacing w:val="75"/>
                <w:kern w:val="0"/>
                <w:szCs w:val="21"/>
                <w:fitText w:val="1680" w:id="1714136067"/>
              </w:rPr>
              <w:t>語</w:t>
            </w:r>
          </w:p>
        </w:tc>
        <w:tc>
          <w:tcPr>
            <w:tcW w:w="6750" w:type="dxa"/>
          </w:tcPr>
          <w:p w:rsidR="0094126F" w:rsidRPr="00641BAB" w:rsidRDefault="0094126F" w:rsidP="0094126F">
            <w:pPr>
              <w:rPr>
                <w:rFonts w:ascii="Meiryo UI" w:eastAsia="Meiryo UI" w:hAnsi="Meiryo UI" w:cs="Meiryo UI"/>
                <w:szCs w:val="21"/>
                <w:lang w:eastAsia="zh-CN"/>
              </w:rPr>
            </w:pPr>
            <w:r w:rsidRPr="00641BAB">
              <w:rPr>
                <w:rFonts w:ascii="Meiryo UI" w:eastAsia="Meiryo UI" w:hAnsi="Meiryo UI" w:cs="Meiryo UI" w:hint="eastAsia"/>
                <w:szCs w:val="21"/>
                <w:lang w:eastAsia="zh-CN"/>
              </w:rPr>
              <w:t>国名：　　　　　　　　　　　　　　　　　　言語：</w:t>
            </w:r>
          </w:p>
        </w:tc>
      </w:tr>
      <w:tr w:rsidR="0094126F" w:rsidRPr="00641BAB" w:rsidTr="0094126F">
        <w:trPr>
          <w:trHeight w:val="454"/>
        </w:trPr>
        <w:tc>
          <w:tcPr>
            <w:tcW w:w="2518" w:type="dxa"/>
          </w:tcPr>
          <w:p w:rsidR="0094126F" w:rsidRPr="00641BAB" w:rsidRDefault="0094126F" w:rsidP="0094126F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41BAB">
              <w:rPr>
                <w:rFonts w:ascii="Meiryo UI" w:eastAsia="Meiryo UI" w:hAnsi="Meiryo UI" w:cs="Meiryo UI" w:hint="eastAsia"/>
                <w:szCs w:val="21"/>
              </w:rPr>
              <w:t>希望する留学期間</w:t>
            </w:r>
          </w:p>
        </w:tc>
        <w:tc>
          <w:tcPr>
            <w:tcW w:w="6750" w:type="dxa"/>
          </w:tcPr>
          <w:p w:rsidR="0094126F" w:rsidRPr="00641BAB" w:rsidRDefault="0094126F" w:rsidP="0094126F">
            <w:pPr>
              <w:rPr>
                <w:rFonts w:ascii="Meiryo UI" w:eastAsia="Meiryo UI" w:hAnsi="Meiryo UI" w:cs="Meiryo UI"/>
                <w:szCs w:val="21"/>
              </w:rPr>
            </w:pPr>
            <w:r w:rsidRPr="00641BAB">
              <w:rPr>
                <w:rFonts w:ascii="Meiryo UI" w:eastAsia="Meiryo UI" w:hAnsi="Meiryo UI" w:cs="Meiryo UI" w:hint="eastAsia"/>
                <w:szCs w:val="21"/>
              </w:rPr>
              <w:t>平成　　　年　　　月　　　日　～　平成　　　年　　　月　　　日（　　　　か月）</w:t>
            </w:r>
          </w:p>
        </w:tc>
      </w:tr>
    </w:tbl>
    <w:p w:rsidR="003B5808" w:rsidRPr="00641BAB" w:rsidRDefault="003B5808">
      <w:pPr>
        <w:rPr>
          <w:rFonts w:ascii="Meiryo UI" w:eastAsia="Meiryo UI" w:hAnsi="Meiryo UI" w:cs="Meiryo UI"/>
          <w:szCs w:val="21"/>
        </w:rPr>
      </w:pPr>
    </w:p>
    <w:p w:rsidR="00812DBB" w:rsidRPr="00641BAB" w:rsidRDefault="00951048" w:rsidP="0094126F">
      <w:pPr>
        <w:spacing w:line="300" w:lineRule="exact"/>
        <w:rPr>
          <w:rFonts w:ascii="Meiryo UI" w:eastAsia="Meiryo UI" w:hAnsi="Meiryo UI" w:cs="Meiryo UI"/>
          <w:b/>
          <w:szCs w:val="21"/>
        </w:rPr>
      </w:pPr>
      <w:r w:rsidRPr="00641BAB">
        <w:rPr>
          <w:rFonts w:ascii="Meiryo UI" w:eastAsia="Meiryo UI" w:hAnsi="Meiryo UI" w:cs="Meiryo UI" w:hint="eastAsia"/>
          <w:b/>
          <w:szCs w:val="21"/>
        </w:rPr>
        <w:t>４．奨学金</w:t>
      </w:r>
      <w:r w:rsidR="00AA2902" w:rsidRPr="00641BAB">
        <w:rPr>
          <w:rFonts w:ascii="Meiryo UI" w:eastAsia="Meiryo UI" w:hAnsi="Meiryo UI" w:cs="Meiryo UI" w:hint="eastAsia"/>
          <w:b/>
          <w:szCs w:val="21"/>
        </w:rPr>
        <w:t xml:space="preserve"> </w:t>
      </w:r>
      <w:r w:rsidRPr="00641BAB">
        <w:rPr>
          <w:rFonts w:ascii="Meiryo UI" w:eastAsia="Meiryo UI" w:hAnsi="Meiryo UI" w:cs="Meiryo UI" w:hint="eastAsia"/>
          <w:b/>
          <w:sz w:val="16"/>
          <w:szCs w:val="16"/>
        </w:rPr>
        <w:t>※</w:t>
      </w:r>
    </w:p>
    <w:p w:rsidR="00951048" w:rsidRPr="00641BAB" w:rsidRDefault="00951048" w:rsidP="00812DBB">
      <w:pPr>
        <w:spacing w:line="300" w:lineRule="exact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 xml:space="preserve">　　　□　希望する　　　　　□　希望しない</w:t>
      </w:r>
    </w:p>
    <w:p w:rsidR="00951048" w:rsidRPr="00641BAB" w:rsidRDefault="00951048" w:rsidP="009D43E0">
      <w:pPr>
        <w:spacing w:line="200" w:lineRule="exact"/>
        <w:rPr>
          <w:rFonts w:ascii="Meiryo UI" w:eastAsia="Meiryo UI" w:hAnsi="Meiryo UI" w:cs="Meiryo UI"/>
          <w:szCs w:val="21"/>
        </w:rPr>
      </w:pPr>
    </w:p>
    <w:p w:rsidR="0094126F" w:rsidRPr="00641BAB" w:rsidRDefault="0094126F" w:rsidP="00C20F08">
      <w:pPr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>※奨学金は、以下のとおりです。</w:t>
      </w:r>
      <w:r w:rsidR="00C20F08" w:rsidRPr="00641BAB">
        <w:rPr>
          <w:rFonts w:ascii="Meiryo UI" w:eastAsia="Meiryo UI" w:hAnsi="Meiryo UI" w:cs="Meiryo UI" w:hint="eastAsia"/>
          <w:b/>
          <w:u w:val="single"/>
        </w:rPr>
        <w:t>①②ともに</w:t>
      </w:r>
      <w:r w:rsidRPr="00641BAB">
        <w:rPr>
          <w:rFonts w:ascii="Meiryo UI" w:eastAsia="Meiryo UI" w:hAnsi="Meiryo UI" w:cs="Meiryo UI" w:hint="eastAsia"/>
          <w:b/>
          <w:u w:val="single"/>
        </w:rPr>
        <w:t>当該年度の予算によって大学が割り当てを行います。希望者全員に支給されるものではありません</w:t>
      </w:r>
      <w:r w:rsidR="00C20F08" w:rsidRPr="00641BAB">
        <w:rPr>
          <w:rFonts w:ascii="Meiryo UI" w:eastAsia="Meiryo UI" w:hAnsi="Meiryo UI" w:cs="Meiryo UI" w:hint="eastAsia"/>
          <w:b/>
          <w:u w:val="single"/>
        </w:rPr>
        <w:t>ので注意してください</w:t>
      </w:r>
      <w:r w:rsidRPr="00641BAB">
        <w:rPr>
          <w:rFonts w:ascii="Meiryo UI" w:eastAsia="Meiryo UI" w:hAnsi="Meiryo UI" w:cs="Meiryo UI" w:hint="eastAsia"/>
          <w:b/>
          <w:u w:val="single"/>
        </w:rPr>
        <w:t>。</w:t>
      </w:r>
    </w:p>
    <w:p w:rsidR="00951048" w:rsidRPr="00641BAB" w:rsidRDefault="00951048" w:rsidP="009D43E0">
      <w:pPr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 xml:space="preserve">　　　　①日本学生支援機構（JASSO）海外留学支援制度（協定派遣）による奨学金</w:t>
      </w:r>
    </w:p>
    <w:p w:rsidR="00951048" w:rsidRPr="00641BAB" w:rsidRDefault="00951048" w:rsidP="0094126F">
      <w:pPr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 xml:space="preserve">　　　　②スタディアブロード奨学金　学域・大学院派遣枠a</w:t>
      </w:r>
    </w:p>
    <w:p w:rsidR="0080009E" w:rsidRPr="00641BAB" w:rsidRDefault="00951048" w:rsidP="0094126F">
      <w:pPr>
        <w:widowControl/>
        <w:jc w:val="right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>（次ページに続く）</w:t>
      </w:r>
    </w:p>
    <w:p w:rsidR="0080009E" w:rsidRPr="00641BAB" w:rsidRDefault="0080009E" w:rsidP="0080009E">
      <w:pPr>
        <w:widowControl/>
        <w:ind w:right="-2" w:firstLineChars="2900" w:firstLine="6090"/>
        <w:rPr>
          <w:rFonts w:ascii="Meiryo UI" w:eastAsia="Meiryo UI" w:hAnsi="Meiryo UI" w:cs="Meiryo UI"/>
          <w:szCs w:val="21"/>
          <w:u w:val="single"/>
        </w:rPr>
      </w:pPr>
      <w:r w:rsidRPr="00641BAB">
        <w:rPr>
          <w:rFonts w:ascii="Meiryo UI" w:eastAsia="Meiryo UI" w:hAnsi="Meiryo UI" w:cs="Meiryo UI" w:hint="eastAsia"/>
          <w:szCs w:val="21"/>
          <w:u w:val="single"/>
        </w:rPr>
        <w:lastRenderedPageBreak/>
        <w:t xml:space="preserve">氏名　　　　　　　　　　　　　　　　　　</w:t>
      </w:r>
    </w:p>
    <w:p w:rsidR="00951048" w:rsidRPr="00641BAB" w:rsidRDefault="002B43F5" w:rsidP="002B43F5">
      <w:pPr>
        <w:widowControl/>
        <w:jc w:val="left"/>
        <w:rPr>
          <w:rFonts w:ascii="Meiryo UI" w:eastAsia="Meiryo UI" w:hAnsi="Meiryo UI" w:cs="Meiryo UI"/>
          <w:b/>
          <w:szCs w:val="21"/>
        </w:rPr>
      </w:pPr>
      <w:r w:rsidRPr="00641BAB">
        <w:rPr>
          <w:rFonts w:ascii="Meiryo UI" w:eastAsia="Meiryo UI" w:hAnsi="Meiryo UI" w:cs="Meiryo UI" w:hint="eastAsia"/>
          <w:b/>
          <w:szCs w:val="21"/>
        </w:rPr>
        <w:t>５．派遣留学の目的及び計画等</w:t>
      </w:r>
    </w:p>
    <w:p w:rsidR="002B43F5" w:rsidRPr="00641BAB" w:rsidRDefault="002B43F5" w:rsidP="009733C6">
      <w:pPr>
        <w:widowControl/>
        <w:spacing w:line="300" w:lineRule="exact"/>
        <w:jc w:val="left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 xml:space="preserve">　　　※日本語で作成すること。</w:t>
      </w:r>
    </w:p>
    <w:p w:rsidR="002B43F5" w:rsidRPr="00641BAB" w:rsidRDefault="002B43F5" w:rsidP="009733C6">
      <w:pPr>
        <w:widowControl/>
        <w:spacing w:line="300" w:lineRule="exact"/>
        <w:jc w:val="left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 xml:space="preserve">　　　※文字の大きさ（1</w:t>
      </w:r>
      <w:r w:rsidR="00274E81" w:rsidRPr="00641BAB">
        <w:rPr>
          <w:rFonts w:ascii="Meiryo UI" w:eastAsia="Meiryo UI" w:hAnsi="Meiryo UI" w:cs="Meiryo UI" w:hint="eastAsia"/>
          <w:szCs w:val="21"/>
        </w:rPr>
        <w:t>2</w:t>
      </w:r>
      <w:r w:rsidRPr="00641BAB">
        <w:rPr>
          <w:rFonts w:ascii="Meiryo UI" w:eastAsia="Meiryo UI" w:hAnsi="Meiryo UI" w:cs="Meiryo UI" w:hint="eastAsia"/>
          <w:szCs w:val="21"/>
        </w:rPr>
        <w:t>pt）は変えずに１ページに収めること。</w:t>
      </w:r>
    </w:p>
    <w:p w:rsidR="002B43F5" w:rsidRPr="00641BAB" w:rsidRDefault="002B43F5" w:rsidP="009733C6">
      <w:pPr>
        <w:widowControl/>
        <w:spacing w:line="300" w:lineRule="exact"/>
        <w:jc w:val="left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 xml:space="preserve">　　　※①～⑤をすべて含めること。</w:t>
      </w:r>
    </w:p>
    <w:p w:rsidR="002B43F5" w:rsidRPr="00641BAB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 xml:space="preserve">　　　　　①応募理由</w:t>
      </w:r>
    </w:p>
    <w:p w:rsidR="002B43F5" w:rsidRPr="00641BAB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 xml:space="preserve">　　　　　②派遣留学の目的と達成したい目標</w:t>
      </w:r>
    </w:p>
    <w:p w:rsidR="002B43F5" w:rsidRPr="00641BAB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 xml:space="preserve">　　　　　③②の目標を達成するための留学先での学習計画</w:t>
      </w:r>
    </w:p>
    <w:p w:rsidR="002B43F5" w:rsidRPr="00641BAB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 xml:space="preserve">　　　　　④派遣留学先の大学でどのような貢献ができるか</w:t>
      </w:r>
    </w:p>
    <w:p w:rsidR="002B43F5" w:rsidRPr="00641BAB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 xml:space="preserve">　　　　　⑤帰国後、派遣留学から得た知見・経験をどのように金沢大学に還元できるか</w:t>
      </w:r>
    </w:p>
    <w:tbl>
      <w:tblPr>
        <w:tblStyle w:val="a3"/>
        <w:tblpPr w:leftFromText="142" w:rightFromText="142" w:vertAnchor="text" w:horzAnchor="margin" w:tblpY="338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D72A5E" w:rsidRPr="00641BAB" w:rsidTr="00D72A5E">
        <w:trPr>
          <w:trHeight w:val="11385"/>
        </w:trPr>
        <w:tc>
          <w:tcPr>
            <w:tcW w:w="9373" w:type="dxa"/>
          </w:tcPr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D72A5E" w:rsidRPr="00641BAB" w:rsidRDefault="00D72A5E" w:rsidP="00D72A5E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2C37FC" w:rsidRPr="00641BAB" w:rsidRDefault="002C37FC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 xml:space="preserve">　　　※第一希望の大学について記載すること。</w:t>
      </w:r>
    </w:p>
    <w:p w:rsidR="0080009E" w:rsidRPr="00641BAB" w:rsidRDefault="0080009E" w:rsidP="0080009E">
      <w:pPr>
        <w:widowControl/>
        <w:ind w:firstLineChars="2900" w:firstLine="6090"/>
        <w:jc w:val="left"/>
        <w:rPr>
          <w:rFonts w:ascii="Meiryo UI" w:eastAsia="Meiryo UI" w:hAnsi="Meiryo UI" w:cs="Meiryo UI"/>
          <w:b/>
          <w:bCs/>
          <w:kern w:val="0"/>
          <w:szCs w:val="21"/>
        </w:rPr>
      </w:pPr>
      <w:r w:rsidRPr="00641BAB">
        <w:rPr>
          <w:rFonts w:ascii="Meiryo UI" w:eastAsia="Meiryo UI" w:hAnsi="Meiryo UI" w:cs="Meiryo UI" w:hint="eastAsia"/>
          <w:szCs w:val="21"/>
          <w:u w:val="single"/>
        </w:rPr>
        <w:t xml:space="preserve">氏名　　　　　　　　　　　　　　　　　　</w:t>
      </w:r>
    </w:p>
    <w:p w:rsidR="002B43F5" w:rsidRPr="00641BAB" w:rsidRDefault="002B43F5" w:rsidP="002B43F5">
      <w:pPr>
        <w:widowControl/>
        <w:jc w:val="left"/>
        <w:rPr>
          <w:rFonts w:ascii="Meiryo UI" w:eastAsia="Meiryo UI" w:hAnsi="Meiryo UI" w:cs="Meiryo UI"/>
          <w:b/>
          <w:bCs/>
          <w:kern w:val="0"/>
          <w:szCs w:val="21"/>
        </w:rPr>
      </w:pPr>
      <w:r w:rsidRPr="00641BAB">
        <w:rPr>
          <w:rFonts w:ascii="Meiryo UI" w:eastAsia="Meiryo UI" w:hAnsi="Meiryo UI" w:cs="Meiryo UI" w:hint="eastAsia"/>
          <w:b/>
          <w:bCs/>
          <w:kern w:val="0"/>
          <w:szCs w:val="21"/>
        </w:rPr>
        <w:t>６．志望動機と留学の目的について</w:t>
      </w:r>
    </w:p>
    <w:p w:rsidR="002B43F5" w:rsidRPr="00641BAB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>※派遣留学希望大学において使用予定の言語で作成すること。</w:t>
      </w:r>
    </w:p>
    <w:p w:rsidR="002B43F5" w:rsidRPr="00641BAB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>※英語、フランス語、ドイツ語、スペイン語、ロシア語は300語程度にまとめること。</w:t>
      </w:r>
    </w:p>
    <w:p w:rsidR="002B43F5" w:rsidRPr="00641BAB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>※中国語は800文字程度にまとめること。</w:t>
      </w:r>
    </w:p>
    <w:p w:rsidR="002B43F5" w:rsidRPr="00641BAB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641BAB">
        <w:rPr>
          <w:rFonts w:ascii="Meiryo UI" w:eastAsia="Meiryo UI" w:hAnsi="Meiryo UI" w:cs="Meiryo UI" w:hint="eastAsia"/>
          <w:szCs w:val="21"/>
        </w:rPr>
        <w:t>※文字の大きさ（12pt）は変えないこと。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51975" w:rsidRPr="00641BAB" w:rsidTr="00951975">
        <w:tc>
          <w:tcPr>
            <w:tcW w:w="9268" w:type="dxa"/>
          </w:tcPr>
          <w:p w:rsidR="00951975" w:rsidRPr="00641BAB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641BAB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641BAB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641BAB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641BAB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641BAB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641BAB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641BAB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641BAB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641BAB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641BAB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641BAB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641BAB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641BAB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A6217C" w:rsidRPr="00641BAB" w:rsidRDefault="00A6217C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E060C5" w:rsidRPr="00641BAB" w:rsidRDefault="00E060C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641BAB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2B43F5" w:rsidRPr="00641BAB" w:rsidRDefault="002B43F5" w:rsidP="002B43F5">
      <w:pPr>
        <w:widowControl/>
        <w:jc w:val="left"/>
        <w:rPr>
          <w:rFonts w:ascii="Meiryo UI" w:eastAsia="Meiryo UI" w:hAnsi="Meiryo UI" w:cs="Meiryo UI"/>
          <w:szCs w:val="21"/>
        </w:rPr>
      </w:pPr>
    </w:p>
    <w:sectPr w:rsidR="002B43F5" w:rsidRPr="00641BAB" w:rsidSect="00AB60C7">
      <w:footerReference w:type="default" r:id="rId7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6F" w:rsidRDefault="0094126F" w:rsidP="00AB60C7">
      <w:r>
        <w:separator/>
      </w:r>
    </w:p>
  </w:endnote>
  <w:endnote w:type="continuationSeparator" w:id="0">
    <w:p w:rsidR="0094126F" w:rsidRDefault="0094126F" w:rsidP="00AB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580194"/>
      <w:docPartObj>
        <w:docPartGallery w:val="Page Numbers (Bottom of Page)"/>
        <w:docPartUnique/>
      </w:docPartObj>
    </w:sdtPr>
    <w:sdtEndPr/>
    <w:sdtContent>
      <w:p w:rsidR="0094126F" w:rsidRDefault="009412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A5E" w:rsidRPr="00D72A5E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/3</w:t>
        </w:r>
      </w:p>
    </w:sdtContent>
  </w:sdt>
  <w:p w:rsidR="0094126F" w:rsidRDefault="009412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6F" w:rsidRDefault="0094126F" w:rsidP="00AB60C7">
      <w:r>
        <w:separator/>
      </w:r>
    </w:p>
  </w:footnote>
  <w:footnote w:type="continuationSeparator" w:id="0">
    <w:p w:rsidR="0094126F" w:rsidRDefault="0094126F" w:rsidP="00AB6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EF"/>
    <w:rsid w:val="0002396D"/>
    <w:rsid w:val="000E68E0"/>
    <w:rsid w:val="000F1CCE"/>
    <w:rsid w:val="00137004"/>
    <w:rsid w:val="00260929"/>
    <w:rsid w:val="00267652"/>
    <w:rsid w:val="00274E81"/>
    <w:rsid w:val="002B43F5"/>
    <w:rsid w:val="002C37FC"/>
    <w:rsid w:val="00303A78"/>
    <w:rsid w:val="003B5808"/>
    <w:rsid w:val="005130EF"/>
    <w:rsid w:val="005F13C6"/>
    <w:rsid w:val="006416AA"/>
    <w:rsid w:val="00641BAB"/>
    <w:rsid w:val="006A4EE2"/>
    <w:rsid w:val="006B7419"/>
    <w:rsid w:val="00715626"/>
    <w:rsid w:val="0080009E"/>
    <w:rsid w:val="00812DBB"/>
    <w:rsid w:val="008776A2"/>
    <w:rsid w:val="00884C07"/>
    <w:rsid w:val="00887C07"/>
    <w:rsid w:val="0094126F"/>
    <w:rsid w:val="00951048"/>
    <w:rsid w:val="00951975"/>
    <w:rsid w:val="009733C6"/>
    <w:rsid w:val="009D43E0"/>
    <w:rsid w:val="009E51D8"/>
    <w:rsid w:val="00A6217C"/>
    <w:rsid w:val="00A762C9"/>
    <w:rsid w:val="00AA2902"/>
    <w:rsid w:val="00AB60C7"/>
    <w:rsid w:val="00B81472"/>
    <w:rsid w:val="00C126E7"/>
    <w:rsid w:val="00C20F08"/>
    <w:rsid w:val="00C44E2D"/>
    <w:rsid w:val="00CE218F"/>
    <w:rsid w:val="00D14A9D"/>
    <w:rsid w:val="00D46801"/>
    <w:rsid w:val="00D72A5E"/>
    <w:rsid w:val="00E060C5"/>
    <w:rsid w:val="00E11A50"/>
    <w:rsid w:val="00E929BD"/>
    <w:rsid w:val="00F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0C7"/>
  </w:style>
  <w:style w:type="paragraph" w:styleId="a6">
    <w:name w:val="footer"/>
    <w:basedOn w:val="a"/>
    <w:link w:val="a7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0C7"/>
  </w:style>
  <w:style w:type="paragraph" w:styleId="a6">
    <w:name w:val="footer"/>
    <w:basedOn w:val="a"/>
    <w:link w:val="a7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577EA687.dotm</Template>
  <TotalTime>170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KU</cp:lastModifiedBy>
  <cp:revision>39</cp:revision>
  <cp:lastPrinted>2018-06-27T00:25:00Z</cp:lastPrinted>
  <dcterms:created xsi:type="dcterms:W3CDTF">2017-06-29T01:28:00Z</dcterms:created>
  <dcterms:modified xsi:type="dcterms:W3CDTF">2018-06-27T00:27:00Z</dcterms:modified>
</cp:coreProperties>
</file>